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243E" w14:textId="77777777" w:rsidR="001A6B79" w:rsidRDefault="002562A3" w:rsidP="001A6B79">
      <w:pPr>
        <w:spacing w:after="0" w:line="240" w:lineRule="auto"/>
        <w:ind w:firstLine="720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C05E2" wp14:editId="69BA7442">
                <wp:simplePos x="0" y="0"/>
                <wp:positionH relativeFrom="column">
                  <wp:posOffset>457200</wp:posOffset>
                </wp:positionH>
                <wp:positionV relativeFrom="paragraph">
                  <wp:posOffset>-602615</wp:posOffset>
                </wp:positionV>
                <wp:extent cx="5068570" cy="10610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1C063" w14:textId="77777777" w:rsidR="001A6B79" w:rsidRPr="008E270D" w:rsidRDefault="001A6B79" w:rsidP="001A6B7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E270D">
                              <w:rPr>
                                <w:i/>
                                <w:sz w:val="20"/>
                              </w:rPr>
                              <w:t>…</w:t>
                            </w:r>
                            <w:r w:rsidR="008E270D" w:rsidRPr="008E270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5F726C" w:rsidRPr="008E270D">
                              <w:rPr>
                                <w:i/>
                                <w:sz w:val="20"/>
                              </w:rPr>
                              <w:t>where your child gets a new beginning</w:t>
                            </w:r>
                          </w:p>
                          <w:p w14:paraId="61EE7CFD" w14:textId="77777777" w:rsidR="001A6B79" w:rsidRPr="00E56F8E" w:rsidRDefault="001A6B79" w:rsidP="001A6B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53DECD3" w14:textId="77777777" w:rsidR="001A6B79" w:rsidRPr="007E35BE" w:rsidRDefault="001A6B79" w:rsidP="001A6B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>4526 N. Ac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>cess Road, Englewood, FL 34224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ab/>
                            </w:r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 xml:space="preserve">Phone:  (941) </w:t>
                            </w:r>
                            <w:r w:rsidR="000D055A">
                              <w:rPr>
                                <w:rStyle w:val="Strong"/>
                                <w:b w:val="0"/>
                                <w:sz w:val="18"/>
                              </w:rPr>
                              <w:t>276-2850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ab/>
                              <w:t>FAX:  (941) 460-8435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C05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pt;margin-top:-47.45pt;width:399.1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" stroked="f">
                <v:textbox style="mso-fit-shape-to-text:t">
                  <w:txbxContent>
                    <w:p w14:paraId="7771C063" w14:textId="77777777" w:rsidR="001A6B79" w:rsidRPr="008E270D" w:rsidRDefault="001A6B79" w:rsidP="001A6B7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8E270D">
                        <w:rPr>
                          <w:i/>
                          <w:sz w:val="20"/>
                        </w:rPr>
                        <w:t>…</w:t>
                      </w:r>
                      <w:r w:rsidR="008E270D" w:rsidRPr="008E270D">
                        <w:rPr>
                          <w:i/>
                          <w:sz w:val="20"/>
                        </w:rPr>
                        <w:t xml:space="preserve"> </w:t>
                      </w:r>
                      <w:r w:rsidR="005F726C" w:rsidRPr="008E270D">
                        <w:rPr>
                          <w:i/>
                          <w:sz w:val="20"/>
                        </w:rPr>
                        <w:t>where your child gets a new beginning</w:t>
                      </w:r>
                    </w:p>
                    <w:p w14:paraId="61EE7CFD" w14:textId="77777777" w:rsidR="001A6B79" w:rsidRPr="00E56F8E" w:rsidRDefault="001A6B79" w:rsidP="001A6B7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53DECD3" w14:textId="77777777" w:rsidR="001A6B79" w:rsidRPr="007E35BE" w:rsidRDefault="001A6B79" w:rsidP="001A6B79">
                      <w:pPr>
                        <w:jc w:val="center"/>
                        <w:rPr>
                          <w:sz w:val="20"/>
                        </w:rPr>
                      </w:pPr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>4526 N. Ac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>cess Road, Englewood, FL 34224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ab/>
                      </w:r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 xml:space="preserve">Phone:  (941) </w:t>
                      </w:r>
                      <w:r w:rsidR="000D055A">
                        <w:rPr>
                          <w:rStyle w:val="Strong"/>
                          <w:b w:val="0"/>
                          <w:sz w:val="18"/>
                        </w:rPr>
                        <w:t>276-2850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ab/>
                        <w:t>FAX:  (941) 460-8435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AFAEB" wp14:editId="0D48D547">
                <wp:simplePos x="0" y="0"/>
                <wp:positionH relativeFrom="column">
                  <wp:posOffset>-518795</wp:posOffset>
                </wp:positionH>
                <wp:positionV relativeFrom="paragraph">
                  <wp:posOffset>40005</wp:posOffset>
                </wp:positionV>
                <wp:extent cx="6981825" cy="0"/>
                <wp:effectExtent l="5080" t="10160" r="13970" b="889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0C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40.85pt;margin-top:3.15pt;width:54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wn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AB858" wp14:editId="07EEE09D">
                <wp:simplePos x="0" y="0"/>
                <wp:positionH relativeFrom="column">
                  <wp:posOffset>-518795</wp:posOffset>
                </wp:positionH>
                <wp:positionV relativeFrom="paragraph">
                  <wp:posOffset>-121920</wp:posOffset>
                </wp:positionV>
                <wp:extent cx="6981825" cy="0"/>
                <wp:effectExtent l="5080" t="10160" r="13970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9D91" id="AutoShape 13" o:spid="_x0000_s1026" type="#_x0000_t32" style="position:absolute;margin-left:-40.85pt;margin-top:-9.6pt;width:54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Rs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ZfZjPYFwBYZXa2dAhPaln86TpD4eUrjqiWh6jX84GkrOQkbxJCRdnoMp++KIZxBAo&#10;EId1amwfIGEM6BR3cr7thJ88ovBxvlxki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"/>
            </w:pict>
          </mc:Fallback>
        </mc:AlternateContent>
      </w:r>
      <w:r w:rsidR="000E5DD4">
        <w:rPr>
          <w:noProof/>
        </w:rPr>
        <w:object w:dxaOrig="1440" w:dyaOrig="1440" w14:anchorId="722B9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40.85pt;margin-top:-29.9pt;width:33.65pt;height:33.75pt;z-index:251669504;mso-position-horizontal-relative:text;mso-position-vertical-relative:text">
            <v:imagedata r:id="rId6" o:title=""/>
          </v:shape>
          <o:OLEObject Type="Embed" ProgID="Unknown" ShapeID="_x0000_s1042" DrawAspect="Content" ObjectID="_1583220189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40D27" wp14:editId="3B195979">
                <wp:simplePos x="0" y="0"/>
                <wp:positionH relativeFrom="column">
                  <wp:posOffset>-518795</wp:posOffset>
                </wp:positionH>
                <wp:positionV relativeFrom="paragraph">
                  <wp:posOffset>-369570</wp:posOffset>
                </wp:positionV>
                <wp:extent cx="6981825" cy="0"/>
                <wp:effectExtent l="5080" t="10160" r="13970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F860" id="AutoShape 15" o:spid="_x0000_s1026" type="#_x0000_t32" style="position:absolute;margin-left:-40.85pt;margin-top:-29.1pt;width:54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r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A5BA9" wp14:editId="14EB4108">
                <wp:simplePos x="0" y="0"/>
                <wp:positionH relativeFrom="column">
                  <wp:posOffset>541020</wp:posOffset>
                </wp:positionH>
                <wp:positionV relativeFrom="paragraph">
                  <wp:posOffset>-406400</wp:posOffset>
                </wp:positionV>
                <wp:extent cx="2865120" cy="463550"/>
                <wp:effectExtent l="0" t="0" r="381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959E" w14:textId="77777777" w:rsidR="001A6B79" w:rsidRPr="00923582" w:rsidRDefault="001A6B79" w:rsidP="001A6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23582">
                              <w:rPr>
                                <w:b/>
                                <w:sz w:val="28"/>
                              </w:rPr>
                              <w:t>Genesis Christian Academy</w:t>
                            </w:r>
                          </w:p>
                          <w:p w14:paraId="1BA3B175" w14:textId="77777777" w:rsidR="001A6B79" w:rsidRPr="00DF22AD" w:rsidRDefault="001A6B79" w:rsidP="001A6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Established in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A5BA9" id="Text Box 14" o:spid="_x0000_s1027" type="#_x0000_t202" style="position:absolute;left:0;text-align:left;margin-left:42.6pt;margin-top:-32pt;width:225.6pt;height:3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" fillcolor="white [3212]" stroked="f">
                <v:textbox style="mso-fit-shape-to-text:t">
                  <w:txbxContent>
                    <w:p w14:paraId="3A27959E" w14:textId="77777777" w:rsidR="001A6B79" w:rsidRPr="00923582" w:rsidRDefault="001A6B79" w:rsidP="001A6B7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23582">
                        <w:rPr>
                          <w:b/>
                          <w:sz w:val="28"/>
                        </w:rPr>
                        <w:t>Genesis Christian Academy</w:t>
                      </w:r>
                    </w:p>
                    <w:p w14:paraId="1BA3B175" w14:textId="77777777" w:rsidR="001A6B79" w:rsidRPr="00DF22AD" w:rsidRDefault="001A6B79" w:rsidP="001A6B7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0"/>
                        </w:rPr>
                        <w:t>Established in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A9332" wp14:editId="1C5D9CFD">
                <wp:simplePos x="0" y="0"/>
                <wp:positionH relativeFrom="column">
                  <wp:posOffset>-518795</wp:posOffset>
                </wp:positionH>
                <wp:positionV relativeFrom="paragraph">
                  <wp:posOffset>-46355</wp:posOffset>
                </wp:positionV>
                <wp:extent cx="6981825" cy="0"/>
                <wp:effectExtent l="5080" t="9525" r="1397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86DEF" id="AutoShape 12" o:spid="_x0000_s1026" type="#_x0000_t32" style="position:absolute;margin-left:-40.85pt;margin-top:-3.65pt;width:54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Qd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aZjPYFwBYZXa2dAhPaln86TpD4eUrjqiWh6jX84GkrOQkbxJCRdnoMp++KIZxBAo&#10;EId1amwfIGEM6BR3cr7thJ88ovBxvlxki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C55C0" wp14:editId="4752774C">
                <wp:simplePos x="0" y="0"/>
                <wp:positionH relativeFrom="column">
                  <wp:posOffset>-518795</wp:posOffset>
                </wp:positionH>
                <wp:positionV relativeFrom="paragraph">
                  <wp:posOffset>-208280</wp:posOffset>
                </wp:positionV>
                <wp:extent cx="6981825" cy="0"/>
                <wp:effectExtent l="5080" t="9525" r="1397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3E48" id="AutoShape 11" o:spid="_x0000_s1026" type="#_x0000_t32" style="position:absolute;margin-left:-40.85pt;margin-top:-16.4pt;width:54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SMx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78290" wp14:editId="3818B3FE">
                <wp:simplePos x="0" y="0"/>
                <wp:positionH relativeFrom="column">
                  <wp:posOffset>-518795</wp:posOffset>
                </wp:positionH>
                <wp:positionV relativeFrom="paragraph">
                  <wp:posOffset>-283845</wp:posOffset>
                </wp:positionV>
                <wp:extent cx="6981825" cy="0"/>
                <wp:effectExtent l="5080" t="10160" r="13970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4BC3" id="AutoShape 10" o:spid="_x0000_s1026" type="#_x0000_t32" style="position:absolute;margin-left:-40.85pt;margin-top:-22.35pt;width:5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AA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"/>
            </w:pict>
          </mc:Fallback>
        </mc:AlternateContent>
      </w:r>
    </w:p>
    <w:p w14:paraId="3B7E5330" w14:textId="77777777" w:rsidR="001A6B79" w:rsidRPr="00DF22AD" w:rsidRDefault="001A6B79" w:rsidP="001A6B79">
      <w:pPr>
        <w:spacing w:after="0" w:line="240" w:lineRule="auto"/>
        <w:jc w:val="center"/>
        <w:rPr>
          <w:rStyle w:val="Strong"/>
        </w:rPr>
      </w:pPr>
    </w:p>
    <w:p w14:paraId="7CD95D27" w14:textId="77777777" w:rsidR="002C4432" w:rsidRDefault="002C4432" w:rsidP="002C4432">
      <w:pPr>
        <w:tabs>
          <w:tab w:val="left" w:pos="5033"/>
        </w:tabs>
        <w:spacing w:after="0" w:line="240" w:lineRule="auto"/>
        <w:rPr>
          <w:b/>
          <w:sz w:val="32"/>
          <w:u w:val="single"/>
        </w:rPr>
      </w:pPr>
    </w:p>
    <w:p w14:paraId="50696B9F" w14:textId="58B05AD9" w:rsidR="00AE2434" w:rsidRPr="003827D5" w:rsidRDefault="00AE2434" w:rsidP="002C4432">
      <w:pPr>
        <w:tabs>
          <w:tab w:val="left" w:pos="5033"/>
        </w:tabs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</w:t>
      </w:r>
      <w:r w:rsidR="002C4432">
        <w:rPr>
          <w:b/>
          <w:sz w:val="32"/>
          <w:u w:val="single"/>
        </w:rPr>
        <w:t>8</w:t>
      </w:r>
      <w:r>
        <w:rPr>
          <w:b/>
          <w:sz w:val="32"/>
          <w:u w:val="single"/>
        </w:rPr>
        <w:t>-201</w:t>
      </w:r>
      <w:r w:rsidR="002C4432">
        <w:rPr>
          <w:b/>
          <w:sz w:val="32"/>
          <w:u w:val="single"/>
        </w:rPr>
        <w:t>9</w:t>
      </w:r>
      <w:r w:rsidRPr="003827D5">
        <w:rPr>
          <w:b/>
          <w:sz w:val="32"/>
          <w:u w:val="single"/>
        </w:rPr>
        <w:t xml:space="preserve"> Academ</w:t>
      </w:r>
      <w:r w:rsidR="00FC4010">
        <w:rPr>
          <w:b/>
          <w:sz w:val="32"/>
          <w:u w:val="single"/>
        </w:rPr>
        <w:t>ic</w:t>
      </w:r>
      <w:bookmarkStart w:id="0" w:name="_GoBack"/>
      <w:bookmarkEnd w:id="0"/>
      <w:r w:rsidRPr="003827D5">
        <w:rPr>
          <w:b/>
          <w:sz w:val="32"/>
          <w:u w:val="single"/>
        </w:rPr>
        <w:t xml:space="preserve"> Calendar</w:t>
      </w:r>
    </w:p>
    <w:p w14:paraId="77528FE5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0"/>
        </w:rPr>
      </w:pPr>
    </w:p>
    <w:p w14:paraId="5472D720" w14:textId="729AEB4C" w:rsidR="009B3D80" w:rsidRDefault="009B3D80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August </w:t>
      </w:r>
      <w:r w:rsidR="00765B1A">
        <w:rPr>
          <w:sz w:val="24"/>
        </w:rPr>
        <w:t>1</w:t>
      </w:r>
      <w:r w:rsidR="002C4432"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  <w:t xml:space="preserve">Open House </w:t>
      </w:r>
      <w:r w:rsidR="002D2639">
        <w:rPr>
          <w:sz w:val="24"/>
        </w:rPr>
        <w:t>(</w:t>
      </w:r>
      <w:r w:rsidR="00BF7697">
        <w:rPr>
          <w:sz w:val="24"/>
        </w:rPr>
        <w:t>5</w:t>
      </w:r>
      <w:r>
        <w:rPr>
          <w:sz w:val="24"/>
        </w:rPr>
        <w:t xml:space="preserve">:00 – </w:t>
      </w:r>
      <w:r w:rsidR="00BF7697">
        <w:rPr>
          <w:sz w:val="24"/>
        </w:rPr>
        <w:t>7</w:t>
      </w:r>
      <w:r>
        <w:rPr>
          <w:sz w:val="24"/>
        </w:rPr>
        <w:t>:00PM</w:t>
      </w:r>
      <w:r w:rsidR="002D2639">
        <w:rPr>
          <w:sz w:val="24"/>
        </w:rPr>
        <w:t>)</w:t>
      </w:r>
    </w:p>
    <w:p w14:paraId="54B3D345" w14:textId="41CD1808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August 2</w:t>
      </w:r>
      <w:r w:rsidR="002C4432">
        <w:rPr>
          <w:sz w:val="24"/>
        </w:rPr>
        <w:t>2</w:t>
      </w:r>
      <w:r w:rsidRPr="003827D5">
        <w:rPr>
          <w:sz w:val="24"/>
        </w:rPr>
        <w:tab/>
        <w:t>School begins</w:t>
      </w:r>
    </w:p>
    <w:p w14:paraId="11BCE672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16E157DE" w14:textId="0127CC6F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September </w:t>
      </w:r>
      <w:r w:rsidR="002C4432">
        <w:rPr>
          <w:sz w:val="24"/>
        </w:rPr>
        <w:t>3</w:t>
      </w:r>
      <w:r>
        <w:rPr>
          <w:sz w:val="24"/>
        </w:rPr>
        <w:tab/>
        <w:t xml:space="preserve">No school – Labor Day </w:t>
      </w:r>
    </w:p>
    <w:p w14:paraId="5DF498D1" w14:textId="4DF34FA5" w:rsidR="009B3D80" w:rsidRDefault="009B3D80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September </w:t>
      </w:r>
      <w:r w:rsidR="00765B1A">
        <w:rPr>
          <w:sz w:val="24"/>
        </w:rPr>
        <w:t>2</w:t>
      </w:r>
      <w:r w:rsidR="002C4432">
        <w:rPr>
          <w:sz w:val="24"/>
        </w:rPr>
        <w:t>8</w:t>
      </w:r>
      <w:r>
        <w:rPr>
          <w:sz w:val="24"/>
        </w:rPr>
        <w:tab/>
        <w:t>Beach picnic</w:t>
      </w:r>
    </w:p>
    <w:p w14:paraId="0B977A79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D4220B0" w14:textId="105A5F7B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October 1</w:t>
      </w:r>
      <w:r w:rsidR="002C4432">
        <w:rPr>
          <w:sz w:val="24"/>
        </w:rPr>
        <w:t>9</w:t>
      </w:r>
      <w:r>
        <w:rPr>
          <w:sz w:val="24"/>
        </w:rPr>
        <w:tab/>
        <w:t xml:space="preserve">No School </w:t>
      </w:r>
    </w:p>
    <w:p w14:paraId="760DA827" w14:textId="0F345BE7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October 25                                                                         End of 1</w:t>
      </w:r>
      <w:r w:rsidRPr="002C4432">
        <w:rPr>
          <w:sz w:val="24"/>
          <w:vertAlign w:val="superscript"/>
        </w:rPr>
        <w:t>st</w:t>
      </w:r>
      <w:r>
        <w:rPr>
          <w:sz w:val="24"/>
        </w:rPr>
        <w:t xml:space="preserve"> Qtr.</w:t>
      </w:r>
    </w:p>
    <w:p w14:paraId="7CECEAA2" w14:textId="743AD716" w:rsidR="009B3D80" w:rsidRDefault="009B3D80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October 2</w:t>
      </w:r>
      <w:r w:rsidR="002C4432">
        <w:rPr>
          <w:sz w:val="24"/>
        </w:rPr>
        <w:t>6</w:t>
      </w:r>
      <w:r>
        <w:rPr>
          <w:sz w:val="24"/>
        </w:rPr>
        <w:tab/>
        <w:t xml:space="preserve">Beach picnic </w:t>
      </w:r>
    </w:p>
    <w:p w14:paraId="27F23BDE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12EF8699" w14:textId="258B335B" w:rsidR="009B3D80" w:rsidRDefault="009B3D80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November 1</w:t>
      </w:r>
      <w:r w:rsidR="002C4432">
        <w:rPr>
          <w:sz w:val="24"/>
        </w:rPr>
        <w:t>5</w:t>
      </w:r>
      <w:r>
        <w:rPr>
          <w:sz w:val="24"/>
        </w:rPr>
        <w:tab/>
        <w:t xml:space="preserve">Thanksgiving Dinner (10:30AM) </w:t>
      </w:r>
    </w:p>
    <w:p w14:paraId="0A0B51FC" w14:textId="0E0F6DDA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November </w:t>
      </w:r>
      <w:r w:rsidR="002C4432">
        <w:rPr>
          <w:sz w:val="24"/>
        </w:rPr>
        <w:t>19</w:t>
      </w:r>
      <w:r>
        <w:rPr>
          <w:sz w:val="24"/>
        </w:rPr>
        <w:t xml:space="preserve"> - 2</w:t>
      </w:r>
      <w:r w:rsidR="002C4432">
        <w:rPr>
          <w:sz w:val="24"/>
        </w:rPr>
        <w:t>3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Thanksgiving Break</w:t>
      </w:r>
    </w:p>
    <w:p w14:paraId="6F54DF13" w14:textId="3D45CE53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November </w:t>
      </w:r>
      <w:r w:rsidR="00A179C4">
        <w:rPr>
          <w:sz w:val="24"/>
        </w:rPr>
        <w:t>2</w:t>
      </w:r>
      <w:r w:rsidR="00384F18"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  <w:t>Return from Thanksgiving B</w:t>
      </w:r>
      <w:r w:rsidRPr="003827D5">
        <w:rPr>
          <w:sz w:val="24"/>
        </w:rPr>
        <w:t>reak</w:t>
      </w:r>
    </w:p>
    <w:p w14:paraId="25FED464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3C26B6CD" w14:textId="7A7B4D00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December </w:t>
      </w:r>
      <w:r w:rsidR="00765B1A">
        <w:rPr>
          <w:sz w:val="24"/>
        </w:rPr>
        <w:t>21</w:t>
      </w:r>
      <w:r>
        <w:rPr>
          <w:sz w:val="24"/>
        </w:rPr>
        <w:t xml:space="preserve"> - January </w:t>
      </w:r>
      <w:r w:rsidR="002C4432">
        <w:rPr>
          <w:sz w:val="24"/>
        </w:rPr>
        <w:t>6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Christmas Break</w:t>
      </w:r>
    </w:p>
    <w:p w14:paraId="343FB256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0AA95B3F" w14:textId="042DE952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2C4432">
        <w:rPr>
          <w:sz w:val="24"/>
        </w:rPr>
        <w:t>7</w:t>
      </w:r>
      <w:r w:rsidRPr="003827D5">
        <w:rPr>
          <w:sz w:val="24"/>
        </w:rPr>
        <w:tab/>
      </w:r>
      <w:r w:rsidRPr="003827D5">
        <w:rPr>
          <w:sz w:val="24"/>
        </w:rPr>
        <w:tab/>
        <w:t xml:space="preserve">Return from Christmas </w:t>
      </w:r>
      <w:r>
        <w:rPr>
          <w:sz w:val="24"/>
        </w:rPr>
        <w:t>B</w:t>
      </w:r>
      <w:r w:rsidRPr="003827D5">
        <w:rPr>
          <w:sz w:val="24"/>
        </w:rPr>
        <w:t>reak</w:t>
      </w:r>
    </w:p>
    <w:p w14:paraId="1E1E36BD" w14:textId="3360458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2C4432">
        <w:rPr>
          <w:sz w:val="24"/>
        </w:rPr>
        <w:t>21</w:t>
      </w:r>
      <w:r>
        <w:rPr>
          <w:sz w:val="24"/>
        </w:rPr>
        <w:tab/>
      </w:r>
      <w:r>
        <w:rPr>
          <w:sz w:val="24"/>
        </w:rPr>
        <w:tab/>
        <w:t xml:space="preserve">No </w:t>
      </w:r>
      <w:r w:rsidRPr="003827D5">
        <w:rPr>
          <w:sz w:val="24"/>
        </w:rPr>
        <w:t>school – Martin Luther King Day</w:t>
      </w:r>
    </w:p>
    <w:p w14:paraId="0826A2A4" w14:textId="42BAEBE5" w:rsidR="00A179C4" w:rsidRPr="003827D5" w:rsidRDefault="00A179C4" w:rsidP="00A179C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January 2</w:t>
      </w:r>
      <w:r w:rsidR="002C4432">
        <w:rPr>
          <w:sz w:val="24"/>
        </w:rPr>
        <w:t>5</w:t>
      </w:r>
      <w:r w:rsidRPr="003827D5">
        <w:rPr>
          <w:sz w:val="24"/>
        </w:rPr>
        <w:tab/>
        <w:t>End of 2</w:t>
      </w:r>
      <w:r w:rsidRPr="003827D5">
        <w:rPr>
          <w:sz w:val="24"/>
          <w:vertAlign w:val="superscript"/>
        </w:rPr>
        <w:t>nd</w:t>
      </w:r>
      <w:r>
        <w:rPr>
          <w:sz w:val="24"/>
        </w:rPr>
        <w:t xml:space="preserve"> Qtr. </w:t>
      </w:r>
    </w:p>
    <w:p w14:paraId="4D3A26F9" w14:textId="41C0D079" w:rsidR="00AE2434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1D0A8548" w14:textId="11BBF189" w:rsidR="002C4432" w:rsidRPr="002C4432" w:rsidRDefault="002C4432" w:rsidP="002C4432">
      <w:pPr>
        <w:pStyle w:val="Header"/>
        <w:tabs>
          <w:tab w:val="left" w:pos="5033"/>
        </w:tabs>
        <w:rPr>
          <w:sz w:val="24"/>
        </w:rPr>
      </w:pPr>
      <w:r>
        <w:rPr>
          <w:sz w:val="24"/>
        </w:rPr>
        <w:t>February 1</w:t>
      </w:r>
      <w:r>
        <w:rPr>
          <w:sz w:val="24"/>
        </w:rPr>
        <w:t>5</w:t>
      </w:r>
      <w:r>
        <w:rPr>
          <w:sz w:val="24"/>
        </w:rPr>
        <w:t xml:space="preserve"> </w:t>
      </w:r>
      <w:r w:rsidRPr="003827D5">
        <w:rPr>
          <w:sz w:val="24"/>
        </w:rPr>
        <w:tab/>
      </w:r>
      <w:r w:rsidRPr="003827D5">
        <w:rPr>
          <w:sz w:val="24"/>
        </w:rPr>
        <w:tab/>
        <w:t xml:space="preserve">No school </w:t>
      </w:r>
    </w:p>
    <w:p w14:paraId="4AF5FD8A" w14:textId="36219794" w:rsidR="00AE2434" w:rsidRPr="003827D5" w:rsidRDefault="00AE2434" w:rsidP="00AE2434">
      <w:pPr>
        <w:pStyle w:val="Header"/>
        <w:tabs>
          <w:tab w:val="left" w:pos="5033"/>
        </w:tabs>
        <w:rPr>
          <w:sz w:val="24"/>
        </w:rPr>
      </w:pPr>
      <w:bookmarkStart w:id="1" w:name="_Hlk509477286"/>
      <w:r>
        <w:rPr>
          <w:sz w:val="24"/>
        </w:rPr>
        <w:t xml:space="preserve">February </w:t>
      </w:r>
      <w:r w:rsidR="00765B1A">
        <w:rPr>
          <w:sz w:val="24"/>
        </w:rPr>
        <w:t>1</w:t>
      </w:r>
      <w:r w:rsidR="002C4432">
        <w:rPr>
          <w:sz w:val="24"/>
        </w:rPr>
        <w:t>8</w:t>
      </w:r>
      <w:r>
        <w:rPr>
          <w:sz w:val="24"/>
        </w:rPr>
        <w:t xml:space="preserve"> 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President’s day</w:t>
      </w:r>
    </w:p>
    <w:bookmarkEnd w:id="1"/>
    <w:p w14:paraId="5A0C843A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14786348" w14:textId="0A181001" w:rsidR="00765B1A" w:rsidRDefault="00765B1A" w:rsidP="00765B1A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March </w:t>
      </w:r>
      <w:r w:rsidR="002C4432">
        <w:rPr>
          <w:sz w:val="24"/>
        </w:rPr>
        <w:t>18</w:t>
      </w:r>
      <w:r>
        <w:rPr>
          <w:sz w:val="24"/>
        </w:rPr>
        <w:t xml:space="preserve"> - </w:t>
      </w:r>
      <w:r w:rsidR="002C4432">
        <w:rPr>
          <w:sz w:val="24"/>
        </w:rPr>
        <w:t>24</w:t>
      </w:r>
      <w:r w:rsidRPr="003827D5">
        <w:rPr>
          <w:sz w:val="24"/>
        </w:rPr>
        <w:tab/>
        <w:t>Spring Break</w:t>
      </w:r>
      <w:r>
        <w:rPr>
          <w:sz w:val="24"/>
        </w:rPr>
        <w:t xml:space="preserve"> </w:t>
      </w:r>
    </w:p>
    <w:p w14:paraId="5CFC8C0B" w14:textId="66DC2EA6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March 29                                                                            End of 3</w:t>
      </w:r>
      <w:r w:rsidRPr="002C4432">
        <w:rPr>
          <w:sz w:val="24"/>
          <w:vertAlign w:val="superscript"/>
        </w:rPr>
        <w:t>rd</w:t>
      </w:r>
      <w:r>
        <w:rPr>
          <w:sz w:val="24"/>
        </w:rPr>
        <w:t xml:space="preserve"> Qtr.</w:t>
      </w:r>
    </w:p>
    <w:p w14:paraId="27F67A56" w14:textId="77777777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108EED1" w14:textId="237C5475" w:rsidR="00A179C4" w:rsidRDefault="00A179C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April 1</w:t>
      </w:r>
      <w:r w:rsidR="002C4432">
        <w:rPr>
          <w:sz w:val="24"/>
        </w:rPr>
        <w:t>9</w:t>
      </w:r>
      <w:r w:rsidR="009B3D80">
        <w:rPr>
          <w:sz w:val="24"/>
        </w:rPr>
        <w:tab/>
        <w:t xml:space="preserve">No school </w:t>
      </w:r>
      <w:r w:rsidR="002C4432">
        <w:rPr>
          <w:sz w:val="24"/>
        </w:rPr>
        <w:t>–</w:t>
      </w:r>
      <w:r w:rsidR="009B3D80">
        <w:rPr>
          <w:sz w:val="24"/>
        </w:rPr>
        <w:t xml:space="preserve"> </w:t>
      </w:r>
      <w:r w:rsidR="002C4432">
        <w:rPr>
          <w:sz w:val="24"/>
        </w:rPr>
        <w:t>Good Friday</w:t>
      </w:r>
    </w:p>
    <w:p w14:paraId="21CABB1A" w14:textId="00CB7104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April 22                                                                               No School</w:t>
      </w:r>
    </w:p>
    <w:p w14:paraId="0EBE927C" w14:textId="618AB83C" w:rsidR="00AE2434" w:rsidRDefault="00C93E61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April 2</w:t>
      </w:r>
      <w:r w:rsidR="002C4432">
        <w:rPr>
          <w:sz w:val="24"/>
        </w:rPr>
        <w:t>6</w:t>
      </w:r>
      <w:r w:rsidR="00AE2434" w:rsidRPr="003827D5">
        <w:rPr>
          <w:sz w:val="24"/>
        </w:rPr>
        <w:tab/>
      </w:r>
      <w:r w:rsidR="00AE2434" w:rsidRPr="003827D5">
        <w:rPr>
          <w:sz w:val="24"/>
        </w:rPr>
        <w:tab/>
      </w:r>
      <w:r w:rsidR="00AE2434">
        <w:rPr>
          <w:sz w:val="24"/>
        </w:rPr>
        <w:t>Last day for seniors</w:t>
      </w:r>
      <w:r w:rsidR="00AE2434" w:rsidRPr="003827D5">
        <w:rPr>
          <w:sz w:val="24"/>
        </w:rPr>
        <w:t xml:space="preserve"> </w:t>
      </w:r>
    </w:p>
    <w:p w14:paraId="40064842" w14:textId="77777777" w:rsidR="00C93E61" w:rsidRPr="003827D5" w:rsidRDefault="00C93E61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C0EE212" w14:textId="0BD735B8" w:rsidR="006E3CBF" w:rsidRPr="003827D5" w:rsidRDefault="006E3CBF" w:rsidP="006E3CBF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2C4432">
        <w:rPr>
          <w:sz w:val="24"/>
        </w:rPr>
        <w:t>3</w:t>
      </w:r>
      <w:r w:rsidRPr="003827D5">
        <w:rPr>
          <w:sz w:val="24"/>
        </w:rPr>
        <w:tab/>
      </w:r>
      <w:r w:rsidRPr="003827D5">
        <w:rPr>
          <w:sz w:val="24"/>
        </w:rPr>
        <w:tab/>
      </w:r>
      <w:r>
        <w:rPr>
          <w:sz w:val="24"/>
        </w:rPr>
        <w:t xml:space="preserve">Graduation Ceremonies </w:t>
      </w:r>
    </w:p>
    <w:p w14:paraId="72039B10" w14:textId="6D4B85B8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2C4432">
        <w:rPr>
          <w:sz w:val="24"/>
        </w:rPr>
        <w:t>6</w:t>
      </w:r>
      <w:r w:rsidR="006E3CBF">
        <w:rPr>
          <w:sz w:val="24"/>
        </w:rPr>
        <w:t>-2</w:t>
      </w:r>
      <w:r w:rsidR="00FC4010">
        <w:rPr>
          <w:sz w:val="24"/>
        </w:rPr>
        <w:t>4</w:t>
      </w:r>
      <w:r w:rsidRPr="003827D5">
        <w:rPr>
          <w:sz w:val="24"/>
        </w:rPr>
        <w:tab/>
      </w:r>
      <w:r w:rsidRPr="003827D5">
        <w:rPr>
          <w:sz w:val="24"/>
        </w:rPr>
        <w:tab/>
        <w:t>Stanford 10 Testing</w:t>
      </w:r>
    </w:p>
    <w:p w14:paraId="0F609C71" w14:textId="506B4EEF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C93E61">
        <w:rPr>
          <w:sz w:val="24"/>
        </w:rPr>
        <w:t>2</w:t>
      </w:r>
      <w:r w:rsidR="002C4432"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  <w:t>Spring Dance</w:t>
      </w:r>
      <w:r w:rsidR="00504F27">
        <w:rPr>
          <w:sz w:val="24"/>
        </w:rPr>
        <w:t xml:space="preserve"> </w:t>
      </w:r>
      <w:r w:rsidR="002D2639">
        <w:rPr>
          <w:sz w:val="24"/>
        </w:rPr>
        <w:t>(</w:t>
      </w:r>
      <w:r w:rsidR="00504F27">
        <w:rPr>
          <w:sz w:val="24"/>
        </w:rPr>
        <w:t>6:00 – 8:00PM</w:t>
      </w:r>
      <w:r w:rsidR="002D2639">
        <w:rPr>
          <w:sz w:val="24"/>
        </w:rPr>
        <w:t>)</w:t>
      </w:r>
    </w:p>
    <w:p w14:paraId="085E569F" w14:textId="02B540AC" w:rsidR="00AE2434" w:rsidRPr="00736A1D" w:rsidRDefault="00AE2434" w:rsidP="00AE2434">
      <w:pPr>
        <w:pStyle w:val="Header"/>
        <w:tabs>
          <w:tab w:val="left" w:pos="5033"/>
        </w:tabs>
        <w:rPr>
          <w:sz w:val="24"/>
        </w:rPr>
      </w:pPr>
      <w:r>
        <w:rPr>
          <w:sz w:val="24"/>
        </w:rPr>
        <w:t>May 2</w:t>
      </w:r>
      <w:r w:rsidR="002C4432">
        <w:rPr>
          <w:sz w:val="24"/>
        </w:rPr>
        <w:t>4</w:t>
      </w:r>
      <w:r w:rsidRPr="003827D5">
        <w:rPr>
          <w:sz w:val="24"/>
        </w:rPr>
        <w:tab/>
      </w:r>
      <w:r>
        <w:rPr>
          <w:sz w:val="24"/>
        </w:rPr>
        <w:tab/>
        <w:t xml:space="preserve">Last day of school </w:t>
      </w:r>
    </w:p>
    <w:p w14:paraId="2205B7DD" w14:textId="77777777" w:rsidR="002C4432" w:rsidRDefault="002C4432" w:rsidP="00DC19BE">
      <w:pPr>
        <w:spacing w:after="0" w:line="240" w:lineRule="auto"/>
      </w:pPr>
    </w:p>
    <w:p w14:paraId="47478C10" w14:textId="39D7AC9C" w:rsidR="00DC19BE" w:rsidRDefault="009B3D80" w:rsidP="00DC19BE">
      <w:pPr>
        <w:spacing w:after="0" w:line="240" w:lineRule="auto"/>
      </w:pPr>
      <w:r>
        <w:t>Dr</w:t>
      </w:r>
      <w:r w:rsidR="00AE2434">
        <w:t xml:space="preserve">. Charles and Janis McCombs </w:t>
      </w:r>
      <w:r w:rsidR="00AE2434">
        <w:tab/>
      </w:r>
    </w:p>
    <w:p w14:paraId="1ED51223" w14:textId="77777777" w:rsidR="00DC19BE" w:rsidRDefault="00DC19BE" w:rsidP="00DC19BE">
      <w:pPr>
        <w:spacing w:after="0" w:line="240" w:lineRule="auto"/>
      </w:pPr>
      <w:r>
        <w:t>Jason and Cynthia Jones</w:t>
      </w:r>
    </w:p>
    <w:p w14:paraId="6F2597C3" w14:textId="77777777" w:rsidR="002C4D3F" w:rsidRDefault="00DC19BE" w:rsidP="00DC19BE">
      <w:pPr>
        <w:spacing w:after="0" w:line="240" w:lineRule="auto"/>
      </w:pPr>
      <w:r>
        <w:t>Ge</w:t>
      </w:r>
      <w:r w:rsidR="00C82341">
        <w:t>nesis Christian Academy</w:t>
      </w:r>
    </w:p>
    <w:sectPr w:rsidR="002C4D3F" w:rsidSect="007C7D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84D5" w14:textId="77777777" w:rsidR="000E5DD4" w:rsidRDefault="000E5DD4" w:rsidP="00256D6B">
      <w:pPr>
        <w:spacing w:after="0" w:line="240" w:lineRule="auto"/>
      </w:pPr>
      <w:r>
        <w:separator/>
      </w:r>
    </w:p>
  </w:endnote>
  <w:endnote w:type="continuationSeparator" w:id="0">
    <w:p w14:paraId="14AE248D" w14:textId="77777777" w:rsidR="000E5DD4" w:rsidRDefault="000E5DD4" w:rsidP="0025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B91A" w14:textId="77777777" w:rsidR="00DA6525" w:rsidRPr="00DA6525" w:rsidRDefault="00DA6525">
    <w:pPr>
      <w:pStyle w:val="Footer"/>
      <w:rPr>
        <w:i/>
      </w:rPr>
    </w:pPr>
    <w:r w:rsidRPr="00DA6525">
      <w:rPr>
        <w:i/>
      </w:rPr>
      <w:t>Psalm 118:24… This is the day that the LORD hath made, let us rejoice and be glad in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2445" w14:textId="77777777" w:rsidR="000E5DD4" w:rsidRDefault="000E5DD4" w:rsidP="00256D6B">
      <w:pPr>
        <w:spacing w:after="0" w:line="240" w:lineRule="auto"/>
      </w:pPr>
      <w:r>
        <w:separator/>
      </w:r>
    </w:p>
  </w:footnote>
  <w:footnote w:type="continuationSeparator" w:id="0">
    <w:p w14:paraId="63E4567B" w14:textId="77777777" w:rsidR="000E5DD4" w:rsidRDefault="000E5DD4" w:rsidP="0025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CAD5" w14:textId="77777777" w:rsidR="00606D68" w:rsidRDefault="000E5DD4" w:rsidP="00DF22AD">
    <w:pPr>
      <w:rPr>
        <w:rStyle w:val="Strong"/>
      </w:rPr>
    </w:pPr>
  </w:p>
  <w:p w14:paraId="303636CE" w14:textId="77777777" w:rsidR="00606D68" w:rsidRDefault="000E5DD4" w:rsidP="00DF22AD">
    <w:pPr>
      <w:rPr>
        <w:rStyle w:val="Stro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83"/>
    <w:rsid w:val="00000D53"/>
    <w:rsid w:val="00031319"/>
    <w:rsid w:val="00041902"/>
    <w:rsid w:val="00065A50"/>
    <w:rsid w:val="000A3B2C"/>
    <w:rsid w:val="000A433A"/>
    <w:rsid w:val="000D055A"/>
    <w:rsid w:val="000D2EE4"/>
    <w:rsid w:val="000E5DD4"/>
    <w:rsid w:val="00164669"/>
    <w:rsid w:val="001A6B79"/>
    <w:rsid w:val="00204E76"/>
    <w:rsid w:val="00206B29"/>
    <w:rsid w:val="0024357A"/>
    <w:rsid w:val="002562A3"/>
    <w:rsid w:val="00256D6B"/>
    <w:rsid w:val="002C4432"/>
    <w:rsid w:val="002C4D3F"/>
    <w:rsid w:val="002D2639"/>
    <w:rsid w:val="00384F18"/>
    <w:rsid w:val="00397790"/>
    <w:rsid w:val="003B7BD9"/>
    <w:rsid w:val="003D0BAD"/>
    <w:rsid w:val="0041410F"/>
    <w:rsid w:val="00425FBF"/>
    <w:rsid w:val="004327AD"/>
    <w:rsid w:val="0045789F"/>
    <w:rsid w:val="0046638A"/>
    <w:rsid w:val="00492A46"/>
    <w:rsid w:val="004A0F70"/>
    <w:rsid w:val="004B6BCB"/>
    <w:rsid w:val="004B7B88"/>
    <w:rsid w:val="004D2195"/>
    <w:rsid w:val="004D5744"/>
    <w:rsid w:val="004F47C2"/>
    <w:rsid w:val="00504F27"/>
    <w:rsid w:val="00510FE6"/>
    <w:rsid w:val="005129BF"/>
    <w:rsid w:val="00565036"/>
    <w:rsid w:val="005F57AA"/>
    <w:rsid w:val="005F726C"/>
    <w:rsid w:val="00600890"/>
    <w:rsid w:val="00633F13"/>
    <w:rsid w:val="006D5E83"/>
    <w:rsid w:val="006E3CBF"/>
    <w:rsid w:val="006F7E50"/>
    <w:rsid w:val="00704DEA"/>
    <w:rsid w:val="00727B5D"/>
    <w:rsid w:val="00736A1D"/>
    <w:rsid w:val="00765B1A"/>
    <w:rsid w:val="007767B4"/>
    <w:rsid w:val="0078428B"/>
    <w:rsid w:val="00860461"/>
    <w:rsid w:val="008C34B5"/>
    <w:rsid w:val="008E270D"/>
    <w:rsid w:val="0093310A"/>
    <w:rsid w:val="00940467"/>
    <w:rsid w:val="00941F69"/>
    <w:rsid w:val="0094485E"/>
    <w:rsid w:val="0097270C"/>
    <w:rsid w:val="009918CA"/>
    <w:rsid w:val="009A59B7"/>
    <w:rsid w:val="009B3D80"/>
    <w:rsid w:val="009C38CA"/>
    <w:rsid w:val="009D2A96"/>
    <w:rsid w:val="00A11064"/>
    <w:rsid w:val="00A179C4"/>
    <w:rsid w:val="00A802D3"/>
    <w:rsid w:val="00AB3442"/>
    <w:rsid w:val="00AB5428"/>
    <w:rsid w:val="00AC2F8A"/>
    <w:rsid w:val="00AE2434"/>
    <w:rsid w:val="00B05625"/>
    <w:rsid w:val="00B90491"/>
    <w:rsid w:val="00BF7697"/>
    <w:rsid w:val="00C0644D"/>
    <w:rsid w:val="00C12C2A"/>
    <w:rsid w:val="00C81331"/>
    <w:rsid w:val="00C82341"/>
    <w:rsid w:val="00C862EE"/>
    <w:rsid w:val="00C865B9"/>
    <w:rsid w:val="00C93E61"/>
    <w:rsid w:val="00CB38FC"/>
    <w:rsid w:val="00CE1114"/>
    <w:rsid w:val="00CF72DA"/>
    <w:rsid w:val="00D22078"/>
    <w:rsid w:val="00D3622C"/>
    <w:rsid w:val="00DA6525"/>
    <w:rsid w:val="00DC19BE"/>
    <w:rsid w:val="00DC5418"/>
    <w:rsid w:val="00DD2383"/>
    <w:rsid w:val="00E10305"/>
    <w:rsid w:val="00E24A01"/>
    <w:rsid w:val="00E606D9"/>
    <w:rsid w:val="00E62A00"/>
    <w:rsid w:val="00E82D74"/>
    <w:rsid w:val="00E96EB4"/>
    <w:rsid w:val="00EE67B5"/>
    <w:rsid w:val="00EF1AD5"/>
    <w:rsid w:val="00EF6CE5"/>
    <w:rsid w:val="00F00B80"/>
    <w:rsid w:val="00FC4010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303A6F8"/>
  <w15:docId w15:val="{E17E3201-49E4-4F8A-8A45-A8D207E0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B5D"/>
    <w:rPr>
      <w:b/>
      <w:bCs/>
    </w:rPr>
  </w:style>
  <w:style w:type="paragraph" w:styleId="Header">
    <w:name w:val="header"/>
    <w:basedOn w:val="Normal"/>
    <w:link w:val="HeaderChar"/>
    <w:unhideWhenUsed/>
    <w:rsid w:val="00B05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B0562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6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\Documents\Word\Genesis%20Christian%20Academy\GCA%20School%20Forms\GC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GCA Letterhead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jason jones</cp:lastModifiedBy>
  <cp:revision>2</cp:revision>
  <cp:lastPrinted>2018-03-22T14:26:00Z</cp:lastPrinted>
  <dcterms:created xsi:type="dcterms:W3CDTF">2018-03-22T14:37:00Z</dcterms:created>
  <dcterms:modified xsi:type="dcterms:W3CDTF">2018-03-22T14:37:00Z</dcterms:modified>
</cp:coreProperties>
</file>